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B3" w:rsidRDefault="003C0AB3" w:rsidP="00AE2F7F">
      <w:pPr>
        <w:spacing w:line="20" w:lineRule="atLeast"/>
        <w:contextualSpacing/>
        <w:jc w:val="center"/>
        <w:rPr>
          <w:rFonts w:cs="Calibri"/>
          <w:b/>
          <w:color w:val="244061"/>
          <w:sz w:val="28"/>
          <w:szCs w:val="28"/>
          <w:lang w:val="ru-RU"/>
        </w:rPr>
      </w:pPr>
      <w:r w:rsidRPr="00AE2F7F">
        <w:rPr>
          <w:rFonts w:cs="Calibri"/>
          <w:b/>
          <w:color w:val="244061"/>
          <w:sz w:val="28"/>
          <w:szCs w:val="28"/>
        </w:rPr>
        <w:t>И</w:t>
      </w:r>
      <w:r>
        <w:rPr>
          <w:rFonts w:cs="Calibri"/>
          <w:b/>
          <w:color w:val="244061"/>
          <w:sz w:val="28"/>
          <w:szCs w:val="28"/>
          <w:lang w:val="ru-RU"/>
        </w:rPr>
        <w:t>НДИВИДУАЛЬНАЯ КАРТА-АНКЕТА РЕБЁНКА</w:t>
      </w:r>
    </w:p>
    <w:p w:rsidR="003C0AB3" w:rsidRDefault="003C0AB3" w:rsidP="009C3361">
      <w:pPr>
        <w:spacing w:line="20" w:lineRule="atLeast"/>
        <w:contextualSpacing/>
        <w:jc w:val="center"/>
        <w:rPr>
          <w:b/>
          <w:color w:val="244061"/>
          <w:sz w:val="24"/>
          <w:szCs w:val="24"/>
          <w:lang w:val="ru-RU"/>
        </w:rPr>
      </w:pPr>
      <w:r>
        <w:rPr>
          <w:b/>
          <w:color w:val="244061"/>
          <w:sz w:val="24"/>
          <w:szCs w:val="24"/>
          <w:lang w:val="ru-RU"/>
        </w:rPr>
        <w:t>ДЛЯ ПОСТУПЛЕНИЯ В</w:t>
      </w:r>
      <w:r w:rsidRPr="007825C5">
        <w:rPr>
          <w:b/>
          <w:color w:val="244061"/>
          <w:sz w:val="24"/>
          <w:szCs w:val="24"/>
          <w:lang w:val="ru-RU"/>
        </w:rPr>
        <w:t xml:space="preserve"> Д</w:t>
      </w:r>
      <w:r>
        <w:rPr>
          <w:b/>
          <w:color w:val="244061"/>
          <w:sz w:val="24"/>
          <w:szCs w:val="24"/>
          <w:lang w:val="ru-RU"/>
        </w:rPr>
        <w:t xml:space="preserve">ЕТСКИЙ </w:t>
      </w:r>
      <w:r w:rsidRPr="007825C5">
        <w:rPr>
          <w:b/>
          <w:color w:val="244061"/>
          <w:sz w:val="24"/>
          <w:szCs w:val="24"/>
          <w:lang w:val="ru-RU"/>
        </w:rPr>
        <w:t>О</w:t>
      </w:r>
      <w:r>
        <w:rPr>
          <w:b/>
          <w:color w:val="244061"/>
          <w:sz w:val="24"/>
          <w:szCs w:val="24"/>
          <w:lang w:val="ru-RU"/>
        </w:rPr>
        <w:t xml:space="preserve">ЗДОРОВИТЕЛЬНЫЙ </w:t>
      </w:r>
      <w:r w:rsidRPr="007825C5">
        <w:rPr>
          <w:b/>
          <w:color w:val="244061"/>
          <w:sz w:val="24"/>
          <w:szCs w:val="24"/>
          <w:lang w:val="ru-RU"/>
        </w:rPr>
        <w:t>Л</w:t>
      </w:r>
      <w:r>
        <w:rPr>
          <w:b/>
          <w:color w:val="244061"/>
          <w:sz w:val="24"/>
          <w:szCs w:val="24"/>
          <w:lang w:val="ru-RU"/>
        </w:rPr>
        <w:t>АГЕРЬ</w:t>
      </w:r>
      <w:r>
        <w:rPr>
          <w:rFonts w:cs="Calibri"/>
          <w:b/>
          <w:color w:val="244061"/>
          <w:sz w:val="28"/>
          <w:szCs w:val="28"/>
          <w:lang w:val="ru-RU"/>
        </w:rPr>
        <w:t xml:space="preserve"> </w:t>
      </w:r>
      <w:r>
        <w:rPr>
          <w:b/>
          <w:color w:val="244061"/>
          <w:sz w:val="24"/>
          <w:szCs w:val="24"/>
          <w:lang w:val="ru-RU"/>
        </w:rPr>
        <w:t>«АТЛАС Чарівне Озеро</w:t>
      </w:r>
      <w:r w:rsidRPr="007825C5">
        <w:rPr>
          <w:b/>
          <w:color w:val="244061"/>
          <w:sz w:val="24"/>
          <w:szCs w:val="24"/>
          <w:lang w:val="ru-RU"/>
        </w:rPr>
        <w:t>».</w:t>
      </w:r>
    </w:p>
    <w:p w:rsidR="003C0AB3" w:rsidRDefault="003C0AB3" w:rsidP="009C3361">
      <w:pPr>
        <w:spacing w:line="20" w:lineRule="atLeast"/>
        <w:contextualSpacing/>
        <w:jc w:val="center"/>
        <w:rPr>
          <w:b/>
          <w:color w:val="244061"/>
          <w:sz w:val="24"/>
          <w:szCs w:val="24"/>
          <w:lang w:val="ru-RU"/>
        </w:rPr>
      </w:pPr>
    </w:p>
    <w:tbl>
      <w:tblPr>
        <w:tblW w:w="0" w:type="auto"/>
        <w:tblInd w:w="2235" w:type="dxa"/>
        <w:tblLook w:val="00A0"/>
      </w:tblPr>
      <w:tblGrid>
        <w:gridCol w:w="2692"/>
        <w:gridCol w:w="2269"/>
      </w:tblGrid>
      <w:tr w:rsidR="003C0AB3" w:rsidRPr="00EC4D5A" w:rsidTr="00EC4D5A">
        <w:tc>
          <w:tcPr>
            <w:tcW w:w="2692" w:type="dxa"/>
          </w:tcPr>
          <w:p w:rsidR="003C0AB3" w:rsidRPr="00EC4D5A" w:rsidRDefault="003C0AB3" w:rsidP="00EC4D5A">
            <w:pPr>
              <w:spacing w:after="0" w:line="20" w:lineRule="atLeast"/>
              <w:contextualSpacing/>
              <w:jc w:val="center"/>
              <w:rPr>
                <w:rFonts w:cs="Calibri"/>
                <w:b/>
                <w:color w:val="244061"/>
                <w:sz w:val="28"/>
                <w:szCs w:val="28"/>
                <w:lang w:val="ru-RU"/>
              </w:rPr>
            </w:pPr>
            <w:r w:rsidRPr="00EC4D5A">
              <w:rPr>
                <w:rFonts w:cs="Calibri"/>
                <w:b/>
                <w:color w:val="244061"/>
                <w:sz w:val="28"/>
                <w:szCs w:val="28"/>
                <w:lang w:val="ru-RU"/>
              </w:rPr>
              <w:t>Счёт № (№ путёвки)</w:t>
            </w:r>
          </w:p>
        </w:tc>
        <w:tc>
          <w:tcPr>
            <w:tcW w:w="2269" w:type="dxa"/>
            <w:shd w:val="clear" w:color="auto" w:fill="D9D9D9"/>
          </w:tcPr>
          <w:p w:rsidR="003C0AB3" w:rsidRPr="00EC4D5A" w:rsidRDefault="003C0AB3" w:rsidP="00EC4D5A">
            <w:pPr>
              <w:spacing w:after="0" w:line="20" w:lineRule="atLeast"/>
              <w:contextualSpacing/>
              <w:jc w:val="center"/>
              <w:rPr>
                <w:rFonts w:cs="Calibri"/>
                <w:b/>
                <w:color w:val="244061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3C0AB3" w:rsidRDefault="003C0AB3" w:rsidP="009C3361">
      <w:pPr>
        <w:rPr>
          <w:b/>
          <w:szCs w:val="16"/>
          <w:lang w:val="ru-RU"/>
        </w:rPr>
      </w:pPr>
    </w:p>
    <w:tbl>
      <w:tblPr>
        <w:tblW w:w="0" w:type="auto"/>
        <w:tblInd w:w="-318" w:type="dxa"/>
        <w:tblLayout w:type="fixed"/>
        <w:tblLook w:val="00A0"/>
      </w:tblPr>
      <w:tblGrid>
        <w:gridCol w:w="3603"/>
        <w:gridCol w:w="6569"/>
      </w:tblGrid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ФИО ребёнка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Смена №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highlight w:val="lightGray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Период смены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Дата рождения ребёнка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ФИО мамы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ФИО папы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Телефон мамы (моб., дом.)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Телефон папы (моб., дом.)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Электронный адрес мамы (папы)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Паспортные данные мамы (папы)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Домашний адрес ребёнка (где проживает ребёнок)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Место учёбы (город, № школы, адрес учебного заведения)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Индивидуальные медицинские особенности ребёнка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Индивидуальные психологические особенности ребёнка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Внешкольные занятия и увлечения (хобби) ребёнка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Кто имеет право навещать ребёнка в лагере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Из каких источников узнали о лагере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13"/>
        </w:trPr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</w:p>
        </w:tc>
        <w:tc>
          <w:tcPr>
            <w:tcW w:w="6569" w:type="dxa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3603" w:type="dxa"/>
            <w:vAlign w:val="center"/>
          </w:tcPr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 xml:space="preserve">Пожелания и просьбы </w:t>
            </w:r>
          </w:p>
          <w:p w:rsidR="003C0AB3" w:rsidRPr="00EC4D5A" w:rsidRDefault="003C0AB3" w:rsidP="00EC4D5A">
            <w:pPr>
              <w:spacing w:after="0" w:line="240" w:lineRule="auto"/>
              <w:jc w:val="right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родителей</w:t>
            </w:r>
          </w:p>
        </w:tc>
        <w:tc>
          <w:tcPr>
            <w:tcW w:w="6569" w:type="dxa"/>
            <w:shd w:val="clear" w:color="auto" w:fill="F2F2F2"/>
          </w:tcPr>
          <w:p w:rsidR="003C0AB3" w:rsidRPr="00EC4D5A" w:rsidRDefault="003C0AB3" w:rsidP="00EC4D5A">
            <w:pPr>
              <w:spacing w:after="0" w:line="240" w:lineRule="auto"/>
              <w:rPr>
                <w:color w:val="244061"/>
                <w:lang w:val="ru-RU"/>
              </w:rPr>
            </w:pPr>
          </w:p>
        </w:tc>
      </w:tr>
    </w:tbl>
    <w:p w:rsidR="003C0AB3" w:rsidRPr="00C4101C" w:rsidRDefault="003C0AB3" w:rsidP="00C4101C">
      <w:pPr>
        <w:rPr>
          <w:color w:val="244061"/>
          <w:szCs w:val="16"/>
          <w:lang w:val="ru-RU"/>
        </w:rPr>
      </w:pPr>
    </w:p>
    <w:tbl>
      <w:tblPr>
        <w:tblW w:w="0" w:type="auto"/>
        <w:tblInd w:w="-176" w:type="dxa"/>
        <w:tblLook w:val="00A0"/>
      </w:tblPr>
      <w:tblGrid>
        <w:gridCol w:w="710"/>
        <w:gridCol w:w="2126"/>
        <w:gridCol w:w="2126"/>
        <w:gridCol w:w="2126"/>
        <w:gridCol w:w="709"/>
        <w:gridCol w:w="2234"/>
      </w:tblGrid>
      <w:tr w:rsidR="003C0AB3" w:rsidRPr="00EC4D5A" w:rsidTr="00EC4D5A">
        <w:tc>
          <w:tcPr>
            <w:tcW w:w="10031" w:type="dxa"/>
            <w:gridSpan w:val="6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b/>
                <w:color w:val="244061"/>
                <w:lang w:val="ru-RU"/>
              </w:rPr>
            </w:pPr>
            <w:r w:rsidRPr="00EC4D5A">
              <w:rPr>
                <w:b/>
                <w:color w:val="244061"/>
                <w:lang w:val="ru-RU"/>
              </w:rPr>
              <w:t>ЗАЯВЛЕНИЕ</w:t>
            </w:r>
            <w:r w:rsidRPr="00EC4D5A">
              <w:rPr>
                <w:b/>
                <w:color w:val="244061"/>
              </w:rPr>
              <w:t>.</w:t>
            </w:r>
          </w:p>
        </w:tc>
      </w:tr>
      <w:tr w:rsidR="003C0AB3" w:rsidRPr="00EC4D5A" w:rsidTr="00EC4D5A">
        <w:tc>
          <w:tcPr>
            <w:tcW w:w="10031" w:type="dxa"/>
            <w:gridSpan w:val="6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b/>
                <w:color w:val="244061"/>
                <w:sz w:val="24"/>
                <w:szCs w:val="24"/>
                <w:lang w:val="ru-RU"/>
              </w:rPr>
            </w:pPr>
          </w:p>
        </w:tc>
      </w:tr>
      <w:tr w:rsidR="003C0AB3" w:rsidRPr="00EC4D5A" w:rsidTr="00EC4D5A">
        <w:tc>
          <w:tcPr>
            <w:tcW w:w="710" w:type="dxa"/>
          </w:tcPr>
          <w:p w:rsidR="003C0AB3" w:rsidRPr="00EC4D5A" w:rsidRDefault="003C0AB3" w:rsidP="00EC4D5A">
            <w:pPr>
              <w:spacing w:after="0" w:line="240" w:lineRule="auto"/>
              <w:contextualSpacing/>
              <w:jc w:val="right"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>Я,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</w:tc>
        <w:tc>
          <w:tcPr>
            <w:tcW w:w="5069" w:type="dxa"/>
            <w:gridSpan w:val="3"/>
          </w:tcPr>
          <w:p w:rsidR="003C0AB3" w:rsidRPr="00EC4D5A" w:rsidRDefault="003C0AB3" w:rsidP="00EC4D5A">
            <w:pPr>
              <w:spacing w:after="0" w:line="240" w:lineRule="auto"/>
              <w:contextualSpacing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>, не возражаю против пребывания моего ребёнка в</w:t>
            </w:r>
          </w:p>
        </w:tc>
      </w:tr>
      <w:tr w:rsidR="003C0AB3" w:rsidRPr="00EC4D5A" w:rsidTr="00EC4D5A">
        <w:trPr>
          <w:trHeight w:hRule="exact" w:val="170"/>
        </w:trPr>
        <w:tc>
          <w:tcPr>
            <w:tcW w:w="10031" w:type="dxa"/>
            <w:gridSpan w:val="6"/>
          </w:tcPr>
          <w:p w:rsidR="003C0AB3" w:rsidRPr="00EC4D5A" w:rsidRDefault="003C0AB3" w:rsidP="00EC4D5A">
            <w:pPr>
              <w:spacing w:after="0" w:line="240" w:lineRule="auto"/>
              <w:contextualSpacing/>
              <w:rPr>
                <w:color w:val="244061"/>
              </w:rPr>
            </w:pPr>
          </w:p>
        </w:tc>
      </w:tr>
      <w:tr w:rsidR="003C0AB3" w:rsidRPr="00EC4D5A" w:rsidTr="00EC4D5A">
        <w:tc>
          <w:tcPr>
            <w:tcW w:w="4962" w:type="dxa"/>
            <w:gridSpan w:val="3"/>
          </w:tcPr>
          <w:p w:rsidR="003C0AB3" w:rsidRPr="00EC4D5A" w:rsidRDefault="003C0AB3" w:rsidP="00EC4D5A">
            <w:pPr>
              <w:spacing w:after="0" w:line="240" w:lineRule="auto"/>
              <w:contextualSpacing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 xml:space="preserve">детском лагере «Атлас </w:t>
            </w:r>
            <w:r>
              <w:rPr>
                <w:color w:val="244061"/>
                <w:lang w:val="ru-RU"/>
              </w:rPr>
              <w:t>Чарівне Озеро</w:t>
            </w:r>
            <w:r w:rsidRPr="00EC4D5A">
              <w:rPr>
                <w:color w:val="244061"/>
              </w:rPr>
              <w:t>» с</w:t>
            </w:r>
          </w:p>
        </w:tc>
        <w:tc>
          <w:tcPr>
            <w:tcW w:w="2126" w:type="dxa"/>
            <w:shd w:val="clear" w:color="auto" w:fill="D9D9D9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</w:tc>
        <w:tc>
          <w:tcPr>
            <w:tcW w:w="709" w:type="dxa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>по</w:t>
            </w:r>
          </w:p>
        </w:tc>
        <w:tc>
          <w:tcPr>
            <w:tcW w:w="2234" w:type="dxa"/>
            <w:shd w:val="clear" w:color="auto" w:fill="D9D9D9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rPr>
          <w:trHeight w:hRule="exact" w:val="170"/>
        </w:trPr>
        <w:tc>
          <w:tcPr>
            <w:tcW w:w="10031" w:type="dxa"/>
            <w:gridSpan w:val="6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10031" w:type="dxa"/>
            <w:gridSpan w:val="6"/>
          </w:tcPr>
          <w:p w:rsidR="003C0AB3" w:rsidRPr="00EC4D5A" w:rsidRDefault="003C0AB3" w:rsidP="00EC4D5A">
            <w:pPr>
              <w:spacing w:after="0" w:line="240" w:lineRule="auto"/>
              <w:contextualSpacing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>и согласен(на) с условиями оплаты, программой смены, внутренним распорядком и правилами лагеря.</w:t>
            </w:r>
          </w:p>
        </w:tc>
      </w:tr>
      <w:tr w:rsidR="003C0AB3" w:rsidRPr="00EC4D5A" w:rsidTr="00EC4D5A">
        <w:tc>
          <w:tcPr>
            <w:tcW w:w="10031" w:type="dxa"/>
            <w:gridSpan w:val="6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</w:tc>
      </w:tr>
      <w:tr w:rsidR="003C0AB3" w:rsidRPr="00EC4D5A" w:rsidTr="00EC4D5A">
        <w:tc>
          <w:tcPr>
            <w:tcW w:w="710" w:type="dxa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>Дата</w:t>
            </w:r>
          </w:p>
        </w:tc>
        <w:tc>
          <w:tcPr>
            <w:tcW w:w="2126" w:type="dxa"/>
            <w:shd w:val="clear" w:color="auto" w:fill="D9D9D9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</w:tc>
        <w:tc>
          <w:tcPr>
            <w:tcW w:w="2126" w:type="dxa"/>
          </w:tcPr>
          <w:p w:rsidR="003C0AB3" w:rsidRPr="00EC4D5A" w:rsidRDefault="003C0AB3" w:rsidP="00EC4D5A">
            <w:pPr>
              <w:spacing w:after="0" w:line="240" w:lineRule="auto"/>
              <w:contextualSpacing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>г.</w:t>
            </w:r>
          </w:p>
        </w:tc>
        <w:tc>
          <w:tcPr>
            <w:tcW w:w="2835" w:type="dxa"/>
            <w:gridSpan w:val="2"/>
          </w:tcPr>
          <w:p w:rsidR="003C0AB3" w:rsidRPr="00EC4D5A" w:rsidRDefault="003C0AB3" w:rsidP="00EC4D5A">
            <w:pPr>
              <w:spacing w:after="0" w:line="240" w:lineRule="auto"/>
              <w:contextualSpacing/>
              <w:jc w:val="right"/>
              <w:rPr>
                <w:color w:val="244061"/>
                <w:lang w:val="ru-RU"/>
              </w:rPr>
            </w:pPr>
            <w:r w:rsidRPr="00EC4D5A">
              <w:rPr>
                <w:color w:val="244061"/>
                <w:lang w:val="ru-RU"/>
              </w:rPr>
              <w:t>Подпись</w:t>
            </w:r>
          </w:p>
        </w:tc>
        <w:tc>
          <w:tcPr>
            <w:tcW w:w="2234" w:type="dxa"/>
            <w:shd w:val="clear" w:color="auto" w:fill="D9D9D9"/>
          </w:tcPr>
          <w:p w:rsidR="003C0AB3" w:rsidRPr="00EC4D5A" w:rsidRDefault="003C0AB3" w:rsidP="00EC4D5A">
            <w:pPr>
              <w:spacing w:after="0" w:line="240" w:lineRule="auto"/>
              <w:contextualSpacing/>
              <w:jc w:val="center"/>
              <w:rPr>
                <w:color w:val="244061"/>
                <w:lang w:val="ru-RU"/>
              </w:rPr>
            </w:pPr>
          </w:p>
        </w:tc>
      </w:tr>
    </w:tbl>
    <w:p w:rsidR="003C0AB3" w:rsidRDefault="003C0AB3" w:rsidP="003C4D22">
      <w:pPr>
        <w:spacing w:line="240" w:lineRule="auto"/>
        <w:contextualSpacing/>
        <w:jc w:val="center"/>
        <w:rPr>
          <w:b/>
          <w:color w:val="244061"/>
          <w:sz w:val="24"/>
          <w:szCs w:val="24"/>
          <w:lang w:val="ru-RU"/>
        </w:rPr>
      </w:pPr>
    </w:p>
    <w:sectPr w:rsidR="003C0AB3" w:rsidSect="00C4101C">
      <w:footerReference w:type="default" r:id="rId7"/>
      <w:pgSz w:w="11906" w:h="16838"/>
      <w:pgMar w:top="1135" w:right="850" w:bottom="709" w:left="1417" w:header="426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B3" w:rsidRDefault="003C0AB3" w:rsidP="007A0D79">
      <w:pPr>
        <w:spacing w:after="0" w:line="240" w:lineRule="auto"/>
      </w:pPr>
      <w:r>
        <w:separator/>
      </w:r>
    </w:p>
  </w:endnote>
  <w:endnote w:type="continuationSeparator" w:id="0">
    <w:p w:rsidR="003C0AB3" w:rsidRDefault="003C0AB3" w:rsidP="007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B3" w:rsidRPr="004670F5" w:rsidRDefault="003C0AB3">
    <w:pPr>
      <w:pStyle w:val="Footer"/>
      <w:jc w:val="right"/>
      <w:rPr>
        <w:sz w:val="16"/>
        <w:szCs w:val="16"/>
      </w:rPr>
    </w:pPr>
    <w:r w:rsidRPr="004670F5">
      <w:rPr>
        <w:sz w:val="16"/>
        <w:szCs w:val="16"/>
      </w:rPr>
      <w:fldChar w:fldCharType="begin"/>
    </w:r>
    <w:r w:rsidRPr="004670F5">
      <w:rPr>
        <w:sz w:val="16"/>
        <w:szCs w:val="16"/>
      </w:rPr>
      <w:instrText>PAGE   \* MERGEFORMAT</w:instrText>
    </w:r>
    <w:r w:rsidRPr="004670F5">
      <w:rPr>
        <w:sz w:val="16"/>
        <w:szCs w:val="16"/>
      </w:rPr>
      <w:fldChar w:fldCharType="separate"/>
    </w:r>
    <w:r w:rsidRPr="00913763">
      <w:rPr>
        <w:noProof/>
        <w:sz w:val="16"/>
        <w:szCs w:val="16"/>
        <w:lang w:val="ru-RU"/>
      </w:rPr>
      <w:t>1</w:t>
    </w:r>
    <w:r w:rsidRPr="004670F5">
      <w:rPr>
        <w:sz w:val="16"/>
        <w:szCs w:val="16"/>
      </w:rPr>
      <w:fldChar w:fldCharType="end"/>
    </w:r>
  </w:p>
  <w:p w:rsidR="003C0AB3" w:rsidRDefault="003C0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B3" w:rsidRDefault="003C0AB3" w:rsidP="007A0D79">
      <w:pPr>
        <w:spacing w:after="0" w:line="240" w:lineRule="auto"/>
      </w:pPr>
      <w:r>
        <w:separator/>
      </w:r>
    </w:p>
  </w:footnote>
  <w:footnote w:type="continuationSeparator" w:id="0">
    <w:p w:rsidR="003C0AB3" w:rsidRDefault="003C0AB3" w:rsidP="007A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F9C0A07"/>
    <w:multiLevelType w:val="hybridMultilevel"/>
    <w:tmpl w:val="16BEC3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794A52"/>
    <w:multiLevelType w:val="hybridMultilevel"/>
    <w:tmpl w:val="EF1CAF40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E7F198D"/>
    <w:multiLevelType w:val="hybridMultilevel"/>
    <w:tmpl w:val="B7420A20"/>
    <w:lvl w:ilvl="0" w:tplc="042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BDE231F"/>
    <w:multiLevelType w:val="hybridMultilevel"/>
    <w:tmpl w:val="033C7B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401D9A"/>
    <w:multiLevelType w:val="multilevel"/>
    <w:tmpl w:val="912CC0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14654AE"/>
    <w:multiLevelType w:val="hybridMultilevel"/>
    <w:tmpl w:val="AEB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03F"/>
    <w:rsid w:val="00005424"/>
    <w:rsid w:val="00005988"/>
    <w:rsid w:val="0001532E"/>
    <w:rsid w:val="00090433"/>
    <w:rsid w:val="001016D2"/>
    <w:rsid w:val="001016F8"/>
    <w:rsid w:val="00111938"/>
    <w:rsid w:val="001203AC"/>
    <w:rsid w:val="001740BD"/>
    <w:rsid w:val="00196A93"/>
    <w:rsid w:val="001D5F3E"/>
    <w:rsid w:val="00211DBE"/>
    <w:rsid w:val="00221BB0"/>
    <w:rsid w:val="00267AE9"/>
    <w:rsid w:val="00267C2D"/>
    <w:rsid w:val="00295C6F"/>
    <w:rsid w:val="002B58CA"/>
    <w:rsid w:val="002B74C9"/>
    <w:rsid w:val="00350F29"/>
    <w:rsid w:val="003859DF"/>
    <w:rsid w:val="00396CDB"/>
    <w:rsid w:val="003C0AB3"/>
    <w:rsid w:val="003C4D22"/>
    <w:rsid w:val="003D7F8B"/>
    <w:rsid w:val="003E39CF"/>
    <w:rsid w:val="004670F5"/>
    <w:rsid w:val="00486F3C"/>
    <w:rsid w:val="004F6466"/>
    <w:rsid w:val="00506A85"/>
    <w:rsid w:val="00600408"/>
    <w:rsid w:val="006025A8"/>
    <w:rsid w:val="0067179D"/>
    <w:rsid w:val="00691694"/>
    <w:rsid w:val="00706CBC"/>
    <w:rsid w:val="00763C31"/>
    <w:rsid w:val="007825C5"/>
    <w:rsid w:val="007938D3"/>
    <w:rsid w:val="007A0D79"/>
    <w:rsid w:val="007E4196"/>
    <w:rsid w:val="00823EB7"/>
    <w:rsid w:val="008634A3"/>
    <w:rsid w:val="008704FC"/>
    <w:rsid w:val="008E193A"/>
    <w:rsid w:val="00913763"/>
    <w:rsid w:val="00934DE6"/>
    <w:rsid w:val="00974085"/>
    <w:rsid w:val="00984A6C"/>
    <w:rsid w:val="0098503F"/>
    <w:rsid w:val="009C10BC"/>
    <w:rsid w:val="009C3361"/>
    <w:rsid w:val="009F4462"/>
    <w:rsid w:val="00A876F5"/>
    <w:rsid w:val="00A87AE6"/>
    <w:rsid w:val="00AA08C1"/>
    <w:rsid w:val="00AE2F7F"/>
    <w:rsid w:val="00B44B66"/>
    <w:rsid w:val="00B870D9"/>
    <w:rsid w:val="00B90867"/>
    <w:rsid w:val="00BC771C"/>
    <w:rsid w:val="00BF0161"/>
    <w:rsid w:val="00C4101C"/>
    <w:rsid w:val="00C429A1"/>
    <w:rsid w:val="00CA36F0"/>
    <w:rsid w:val="00CA6328"/>
    <w:rsid w:val="00CD23E8"/>
    <w:rsid w:val="00D154A6"/>
    <w:rsid w:val="00D2123E"/>
    <w:rsid w:val="00D34F49"/>
    <w:rsid w:val="00D409C0"/>
    <w:rsid w:val="00D65B85"/>
    <w:rsid w:val="00DA0F55"/>
    <w:rsid w:val="00DD399B"/>
    <w:rsid w:val="00DF2AD6"/>
    <w:rsid w:val="00EB7614"/>
    <w:rsid w:val="00EC4D5A"/>
    <w:rsid w:val="00F04847"/>
    <w:rsid w:val="00F15E60"/>
    <w:rsid w:val="00F51BA8"/>
    <w:rsid w:val="00F62F68"/>
    <w:rsid w:val="00F75302"/>
    <w:rsid w:val="00F827D0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1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0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0D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D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D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D79"/>
    <w:rPr>
      <w:rFonts w:cs="Times New Roman"/>
    </w:rPr>
  </w:style>
  <w:style w:type="character" w:styleId="Hyperlink">
    <w:name w:val="Hyperlink"/>
    <w:basedOn w:val="DefaultParagraphFont"/>
    <w:uiPriority w:val="99"/>
    <w:rsid w:val="004670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E2F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КАРТА-АНКЕТА РЕБЁНКА</dc:title>
  <dc:subject/>
  <dc:creator>tatariv</dc:creator>
  <cp:keywords/>
  <dc:description/>
  <cp:lastModifiedBy>anna</cp:lastModifiedBy>
  <cp:revision>3</cp:revision>
  <dcterms:created xsi:type="dcterms:W3CDTF">2015-04-17T08:32:00Z</dcterms:created>
  <dcterms:modified xsi:type="dcterms:W3CDTF">2015-04-17T08:33:00Z</dcterms:modified>
</cp:coreProperties>
</file>